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B5" w:rsidRDefault="00CA5DB5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</w:p>
    <w:p w:rsidR="00E27EBF" w:rsidRPr="00E23F53" w:rsidRDefault="00E27EBF" w:rsidP="001F0C03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pt-BR"/>
        </w:rPr>
      </w:pPr>
      <w:r w:rsidRPr="00E23F53">
        <w:rPr>
          <w:rFonts w:ascii="Arial" w:hAnsi="Arial" w:cs="Arial"/>
          <w:b/>
          <w:color w:val="002060"/>
          <w:sz w:val="28"/>
          <w:szCs w:val="28"/>
          <w:lang w:val="pt-BR"/>
        </w:rPr>
        <w:t>P</w:t>
      </w:r>
      <w:r w:rsidR="007861D9" w:rsidRPr="00E23F53">
        <w:rPr>
          <w:rFonts w:ascii="Arial" w:hAnsi="Arial" w:cs="Arial"/>
          <w:b/>
          <w:color w:val="002060"/>
          <w:sz w:val="28"/>
          <w:szCs w:val="28"/>
          <w:lang w:val="pt-BR"/>
        </w:rPr>
        <w:t>ORTADA</w:t>
      </w:r>
    </w:p>
    <w:p w:rsidR="00E27EBF" w:rsidRPr="00E23F53" w:rsidRDefault="00E27EBF" w:rsidP="001F0C03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lang w:val="pt-BR"/>
        </w:rPr>
      </w:pPr>
      <w:r w:rsidRPr="00E23F53">
        <w:rPr>
          <w:rFonts w:ascii="Arial" w:hAnsi="Arial" w:cs="Arial"/>
          <w:b/>
          <w:i/>
          <w:color w:val="002060"/>
          <w:sz w:val="28"/>
          <w:szCs w:val="28"/>
          <w:lang w:val="pt-BR"/>
        </w:rPr>
        <w:t>Title page</w:t>
      </w:r>
    </w:p>
    <w:p w:rsidR="00E27EBF" w:rsidRPr="00027B45" w:rsidRDefault="00E27EBF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b/>
          <w:sz w:val="18"/>
          <w:szCs w:val="18"/>
          <w:lang w:val="pt-BR"/>
        </w:rPr>
      </w:pPr>
    </w:p>
    <w:p w:rsidR="00E27EBF" w:rsidRPr="00027B45" w:rsidRDefault="00E27EBF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b/>
          <w:sz w:val="18"/>
          <w:szCs w:val="18"/>
          <w:lang w:val="pt-BR"/>
        </w:rPr>
      </w:pPr>
    </w:p>
    <w:p w:rsidR="0069013B" w:rsidRPr="00E23F53" w:rsidRDefault="0069013B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b/>
          <w:color w:val="002060"/>
          <w:sz w:val="18"/>
          <w:szCs w:val="18"/>
          <w:lang w:val="pt-BR"/>
        </w:rPr>
      </w:pPr>
      <w:r w:rsidRPr="00E23F53">
        <w:rPr>
          <w:rFonts w:ascii="Arial" w:hAnsi="Arial" w:cs="Arial"/>
          <w:b/>
          <w:color w:val="002060"/>
          <w:sz w:val="18"/>
          <w:szCs w:val="18"/>
          <w:lang w:val="pt-BR"/>
        </w:rPr>
        <w:t>Tipo de manuscrito</w:t>
      </w:r>
      <w:r w:rsidR="00684157" w:rsidRPr="00E23F53">
        <w:rPr>
          <w:rFonts w:ascii="Arial" w:hAnsi="Arial" w:cs="Arial"/>
          <w:b/>
          <w:color w:val="002060"/>
          <w:sz w:val="18"/>
          <w:szCs w:val="18"/>
          <w:lang w:val="pt-BR"/>
        </w:rPr>
        <w:t xml:space="preserve"> (Marcar)</w:t>
      </w:r>
    </w:p>
    <w:p w:rsidR="0069013B" w:rsidRPr="00CE3C35" w:rsidRDefault="006841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E3C35">
        <w:rPr>
          <w:rFonts w:ascii="Arial" w:hAnsi="Arial" w:cs="Arial"/>
          <w:sz w:val="18"/>
          <w:szCs w:val="18"/>
        </w:rPr>
        <w:t>Investigación empírica</w:t>
      </w:r>
      <w:r w:rsidR="003600B6" w:rsidRPr="00CE3C35">
        <w:rPr>
          <w:rFonts w:ascii="Arial" w:hAnsi="Arial" w:cs="Arial"/>
          <w:sz w:val="18"/>
          <w:szCs w:val="18"/>
        </w:rPr>
        <w:t xml:space="preserve"> </w:t>
      </w:r>
      <w:r w:rsidRPr="00CE3C35">
        <w:rPr>
          <w:rFonts w:ascii="Arial" w:hAnsi="Arial" w:cs="Arial"/>
          <w:sz w:val="18"/>
          <w:szCs w:val="18"/>
        </w:rPr>
        <w:t>___</w:t>
      </w:r>
    </w:p>
    <w:p w:rsidR="00684157" w:rsidRPr="00CE3C35" w:rsidRDefault="003600B6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E3C35">
        <w:rPr>
          <w:rFonts w:ascii="Arial" w:hAnsi="Arial" w:cs="Arial"/>
          <w:sz w:val="18"/>
          <w:szCs w:val="18"/>
        </w:rPr>
        <w:t>Informes, e</w:t>
      </w:r>
      <w:r w:rsidR="00684157" w:rsidRPr="00CE3C35">
        <w:rPr>
          <w:rFonts w:ascii="Arial" w:hAnsi="Arial" w:cs="Arial"/>
          <w:sz w:val="18"/>
          <w:szCs w:val="18"/>
        </w:rPr>
        <w:t>studios</w:t>
      </w:r>
      <w:r w:rsidRPr="00CE3C35">
        <w:rPr>
          <w:rFonts w:ascii="Arial" w:hAnsi="Arial" w:cs="Arial"/>
          <w:sz w:val="18"/>
          <w:szCs w:val="18"/>
        </w:rPr>
        <w:t>, propuestas o revisiones</w:t>
      </w:r>
      <w:r w:rsidR="00684157" w:rsidRPr="00CE3C35">
        <w:rPr>
          <w:rFonts w:ascii="Arial" w:hAnsi="Arial" w:cs="Arial"/>
          <w:sz w:val="18"/>
          <w:szCs w:val="18"/>
        </w:rPr>
        <w:t xml:space="preserve"> ___</w:t>
      </w:r>
    </w:p>
    <w:p w:rsidR="0069013B" w:rsidRPr="00027B45" w:rsidRDefault="0069013B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4D7557" w:rsidRPr="00E23F53" w:rsidRDefault="00A950A2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b/>
          <w:color w:val="002060"/>
          <w:sz w:val="18"/>
          <w:szCs w:val="18"/>
        </w:rPr>
      </w:pPr>
      <w:r w:rsidRPr="00E23F53">
        <w:rPr>
          <w:rFonts w:ascii="Arial" w:hAnsi="Arial" w:cs="Arial"/>
          <w:b/>
          <w:color w:val="002060"/>
          <w:sz w:val="18"/>
          <w:szCs w:val="18"/>
        </w:rPr>
        <w:t>Sección (Marcar)</w:t>
      </w:r>
    </w:p>
    <w:p w:rsidR="00A950A2" w:rsidRPr="00977CCB" w:rsidRDefault="00A950A2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Dossier Monográfico</w:t>
      </w:r>
      <w:r w:rsidR="00977CCB">
        <w:rPr>
          <w:rFonts w:ascii="Arial" w:hAnsi="Arial" w:cs="Arial"/>
          <w:sz w:val="18"/>
          <w:szCs w:val="18"/>
        </w:rPr>
        <w:t xml:space="preserve"> ___</w:t>
      </w:r>
    </w:p>
    <w:p w:rsidR="00A950A2" w:rsidRDefault="00A950A2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Miscelánea</w:t>
      </w:r>
      <w:r w:rsidR="00977CCB">
        <w:rPr>
          <w:rFonts w:ascii="Arial" w:hAnsi="Arial" w:cs="Arial"/>
          <w:sz w:val="18"/>
          <w:szCs w:val="18"/>
        </w:rPr>
        <w:t xml:space="preserve"> ___</w:t>
      </w:r>
    </w:p>
    <w:p w:rsidR="00977CCB" w:rsidRDefault="00977CCB" w:rsidP="001F0C03">
      <w:pPr>
        <w:tabs>
          <w:tab w:val="left" w:pos="453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F0C03" w:rsidRDefault="001F0C03" w:rsidP="001F0C03">
      <w:pPr>
        <w:tabs>
          <w:tab w:val="left" w:pos="453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F0C03" w:rsidRPr="00977CCB" w:rsidRDefault="001F0C03" w:rsidP="001F0C03">
      <w:pPr>
        <w:tabs>
          <w:tab w:val="left" w:pos="453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8456A" w:rsidRDefault="004D7557" w:rsidP="001F0C03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7557">
        <w:rPr>
          <w:rFonts w:ascii="Arial" w:hAnsi="Arial" w:cs="Arial"/>
          <w:b/>
          <w:sz w:val="28"/>
          <w:szCs w:val="28"/>
        </w:rPr>
        <w:t>Título en español:</w:t>
      </w:r>
      <w:r>
        <w:rPr>
          <w:rFonts w:ascii="Arial" w:hAnsi="Arial" w:cs="Arial"/>
          <w:b/>
          <w:sz w:val="28"/>
          <w:szCs w:val="28"/>
        </w:rPr>
        <w:t xml:space="preserve"> Arial 14</w:t>
      </w:r>
      <w:r w:rsidRPr="004D7557">
        <w:rPr>
          <w:rFonts w:ascii="Arial" w:hAnsi="Arial" w:cs="Arial"/>
          <w:b/>
          <w:sz w:val="28"/>
          <w:szCs w:val="28"/>
        </w:rPr>
        <w:t xml:space="preserve"> negrita</w:t>
      </w:r>
      <w:r>
        <w:rPr>
          <w:rFonts w:ascii="Arial" w:hAnsi="Arial" w:cs="Arial"/>
          <w:b/>
          <w:sz w:val="28"/>
          <w:szCs w:val="28"/>
        </w:rPr>
        <w:t xml:space="preserve"> y centrado. Máximo 80 caracteres con espacios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4D7557">
        <w:rPr>
          <w:rFonts w:ascii="Arial" w:hAnsi="Arial" w:cs="Arial"/>
          <w:i/>
          <w:sz w:val="28"/>
          <w:szCs w:val="28"/>
        </w:rPr>
        <w:t>Title in English: Arial 14 cursiva. Máximo 80 caracteres con espacios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4D7557" w:rsidRPr="00E23F53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b/>
          <w:color w:val="002060"/>
          <w:sz w:val="20"/>
          <w:szCs w:val="20"/>
        </w:rPr>
      </w:pPr>
      <w:r w:rsidRPr="00E23F53">
        <w:rPr>
          <w:rFonts w:ascii="Arial" w:hAnsi="Arial" w:cs="Arial"/>
          <w:b/>
          <w:color w:val="002060"/>
          <w:sz w:val="20"/>
          <w:szCs w:val="20"/>
        </w:rPr>
        <w:t>Nombre autor 1 (estandarizado)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D7557" w:rsidRPr="00E23F53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b/>
          <w:color w:val="002060"/>
          <w:sz w:val="20"/>
          <w:szCs w:val="20"/>
        </w:rPr>
      </w:pPr>
      <w:r w:rsidRPr="00E23F53">
        <w:rPr>
          <w:rFonts w:ascii="Arial" w:hAnsi="Arial" w:cs="Arial"/>
          <w:b/>
          <w:color w:val="002060"/>
          <w:sz w:val="20"/>
          <w:szCs w:val="20"/>
        </w:rPr>
        <w:t>Nombre autor 2 (estandarizado)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D7557" w:rsidRPr="00E23F53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b/>
          <w:color w:val="002060"/>
          <w:sz w:val="20"/>
          <w:szCs w:val="20"/>
        </w:rPr>
      </w:pPr>
      <w:r w:rsidRPr="00E23F53">
        <w:rPr>
          <w:rFonts w:ascii="Arial" w:hAnsi="Arial" w:cs="Arial"/>
          <w:b/>
          <w:color w:val="002060"/>
          <w:sz w:val="20"/>
          <w:szCs w:val="20"/>
        </w:rPr>
        <w:t>Nombre autor 3 (estandarizado)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:rsidR="00B116E9" w:rsidRDefault="00B116E9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23F53" w:rsidRDefault="00E23F53" w:rsidP="001F0C03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116E9" w:rsidRPr="00E23F53" w:rsidRDefault="00502DAC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E23F53">
        <w:rPr>
          <w:rFonts w:ascii="Arial" w:hAnsi="Arial" w:cs="Arial"/>
          <w:b/>
          <w:color w:val="002060"/>
          <w:sz w:val="24"/>
          <w:szCs w:val="24"/>
        </w:rPr>
        <w:t>Resumen (español)</w:t>
      </w:r>
    </w:p>
    <w:p w:rsidR="00502DAC" w:rsidRPr="00B116E9" w:rsidRDefault="00502DAC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Mínimo 210 y máximo 230 palabras. Debe incluir </w:t>
      </w:r>
      <w:r w:rsidRPr="00B116E9">
        <w:rPr>
          <w:rFonts w:ascii="Arial" w:hAnsi="Arial" w:cs="Arial"/>
          <w:sz w:val="20"/>
          <w:szCs w:val="20"/>
        </w:rPr>
        <w:t>1) Justificación del tema; 2) Objetivos; 3) Metodología y muestra; 4) Principales resultados; 5) Principales conclusiones. Ha de estar escrito de manera impersonal “El presente trabajo analiza…”</w:t>
      </w:r>
    </w:p>
    <w:p w:rsid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6E9" w:rsidRPr="00E23F53" w:rsidRDefault="00502DAC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E23F53">
        <w:rPr>
          <w:rFonts w:ascii="Arial" w:hAnsi="Arial" w:cs="Arial"/>
          <w:b/>
          <w:i/>
          <w:color w:val="002060"/>
          <w:sz w:val="24"/>
          <w:szCs w:val="24"/>
        </w:rPr>
        <w:t>Abstract (inglés)</w:t>
      </w:r>
    </w:p>
    <w:p w:rsidR="00502DAC" w:rsidRPr="00502DAC" w:rsidRDefault="00502DAC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</w:p>
    <w:p w:rsid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Mínimo 210 y m</w:t>
      </w:r>
      <w:r w:rsidRPr="00B116E9">
        <w:rPr>
          <w:rFonts w:ascii="Arial" w:hAnsi="Arial" w:cs="Arial"/>
          <w:i/>
          <w:sz w:val="20"/>
          <w:szCs w:val="20"/>
        </w:rPr>
        <w:t>áximo 230 palabras</w:t>
      </w:r>
      <w:r>
        <w:rPr>
          <w:rFonts w:ascii="Arial" w:hAnsi="Arial" w:cs="Arial"/>
          <w:i/>
          <w:sz w:val="20"/>
          <w:szCs w:val="20"/>
        </w:rPr>
        <w:t xml:space="preserve"> cursiva</w:t>
      </w:r>
      <w:r w:rsidRPr="00B116E9">
        <w:rPr>
          <w:rFonts w:ascii="Arial" w:hAnsi="Arial" w:cs="Arial"/>
          <w:i/>
          <w:sz w:val="20"/>
          <w:szCs w:val="20"/>
        </w:rPr>
        <w:t>. Debe incluir 1) Justificación del tema; 2) Objetivos; 3) Metodología y muestra; 4) Principales resultados; 5) Principales conclusiones. Ha de estar escrito de manera impersonal “El presente trabajo analiza…”</w:t>
      </w:r>
      <w:r>
        <w:rPr>
          <w:rFonts w:ascii="Arial" w:hAnsi="Arial" w:cs="Arial"/>
          <w:i/>
          <w:sz w:val="20"/>
          <w:szCs w:val="20"/>
        </w:rPr>
        <w:t xml:space="preserve"> No utilizar sistemas de traducción automáticos.</w:t>
      </w:r>
    </w:p>
    <w:p w:rsidR="00B116E9" w:rsidRP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6E9" w:rsidRPr="001F0C03" w:rsidRDefault="00502DAC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F0C03">
        <w:rPr>
          <w:rFonts w:ascii="Arial" w:hAnsi="Arial" w:cs="Arial"/>
          <w:b/>
          <w:color w:val="002060"/>
          <w:sz w:val="24"/>
          <w:szCs w:val="24"/>
        </w:rPr>
        <w:t>Descriptores (español)</w:t>
      </w:r>
    </w:p>
    <w:p w:rsidR="00502DAC" w:rsidRPr="00502DAC" w:rsidRDefault="00502DAC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términos estandarizados preferiblemente de una sola palabra y del Thesaurus de la UNESCO separados por coma (,).</w:t>
      </w:r>
    </w:p>
    <w:p w:rsid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6E9" w:rsidRPr="001F0C03" w:rsidRDefault="00502DAC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F0C03">
        <w:rPr>
          <w:rFonts w:ascii="Arial" w:hAnsi="Arial" w:cs="Arial"/>
          <w:b/>
          <w:color w:val="002060"/>
          <w:sz w:val="24"/>
          <w:szCs w:val="24"/>
        </w:rPr>
        <w:t>Keywords</w:t>
      </w:r>
      <w:r w:rsidR="001F0C03">
        <w:rPr>
          <w:rFonts w:ascii="Arial" w:hAnsi="Arial" w:cs="Arial"/>
          <w:b/>
          <w:color w:val="002060"/>
          <w:sz w:val="24"/>
          <w:szCs w:val="24"/>
        </w:rPr>
        <w:t xml:space="preserve"> (inglés)</w:t>
      </w:r>
    </w:p>
    <w:p w:rsidR="00502DAC" w:rsidRPr="00502DAC" w:rsidRDefault="00502DAC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B116E9" w:rsidRP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116E9">
        <w:rPr>
          <w:rFonts w:ascii="Arial" w:hAnsi="Arial" w:cs="Arial"/>
          <w:i/>
          <w:sz w:val="20"/>
          <w:szCs w:val="20"/>
        </w:rPr>
        <w:t>Los 6 términos referidos en inglés</w:t>
      </w:r>
      <w:r>
        <w:rPr>
          <w:rFonts w:ascii="Arial" w:hAnsi="Arial" w:cs="Arial"/>
          <w:i/>
          <w:sz w:val="20"/>
          <w:szCs w:val="20"/>
        </w:rPr>
        <w:t xml:space="preserve"> separados por coma (,)</w:t>
      </w:r>
      <w:r w:rsidRPr="00B116E9">
        <w:rPr>
          <w:rFonts w:ascii="Arial" w:hAnsi="Arial" w:cs="Arial"/>
          <w:i/>
          <w:sz w:val="20"/>
          <w:szCs w:val="20"/>
        </w:rPr>
        <w:t>. No utilizar sistemas de traducción automáticos.</w:t>
      </w:r>
    </w:p>
    <w:p w:rsidR="004D7557" w:rsidRDefault="004D7557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C03" w:rsidRDefault="001F0C03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557" w:rsidRPr="001F0C03" w:rsidRDefault="00E23F53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F0C03">
        <w:rPr>
          <w:rFonts w:ascii="Arial" w:hAnsi="Arial" w:cs="Arial"/>
          <w:b/>
          <w:color w:val="002060"/>
          <w:sz w:val="24"/>
          <w:szCs w:val="24"/>
        </w:rPr>
        <w:lastRenderedPageBreak/>
        <w:t>Apoyos y soporte financiero de la investigación (opcional)</w:t>
      </w:r>
    </w:p>
    <w:p w:rsidR="001F0C03" w:rsidRDefault="001F0C03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Entidad: </w:t>
      </w:r>
    </w:p>
    <w:p w:rsid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País:</w:t>
      </w:r>
    </w:p>
    <w:p w:rsid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subvencionado:</w:t>
      </w:r>
    </w:p>
    <w:p w:rsidR="00B116E9" w:rsidRPr="004D7557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de proyecto:</w:t>
      </w:r>
    </w:p>
    <w:p w:rsidR="00977CCB" w:rsidRDefault="00977CCB" w:rsidP="001F0C03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5D00" w:rsidRPr="004F5D00" w:rsidRDefault="004F5D00" w:rsidP="001F0C03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16E9" w:rsidRPr="00E23F53" w:rsidRDefault="007861D9" w:rsidP="001F0C03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E23F53">
        <w:rPr>
          <w:rFonts w:ascii="Arial" w:hAnsi="Arial" w:cs="Arial"/>
          <w:b/>
          <w:color w:val="002060"/>
          <w:sz w:val="28"/>
          <w:szCs w:val="28"/>
        </w:rPr>
        <w:t xml:space="preserve">CARTA DE </w:t>
      </w:r>
      <w:r w:rsidR="00B116E9" w:rsidRPr="00E23F53">
        <w:rPr>
          <w:rFonts w:ascii="Arial" w:hAnsi="Arial" w:cs="Arial"/>
          <w:b/>
          <w:color w:val="002060"/>
          <w:sz w:val="28"/>
          <w:szCs w:val="28"/>
        </w:rPr>
        <w:t>PRESENTACIÓN</w:t>
      </w:r>
    </w:p>
    <w:p w:rsidR="00B116E9" w:rsidRPr="00E23F53" w:rsidRDefault="00B116E9" w:rsidP="001F0C03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E23F53">
        <w:rPr>
          <w:rFonts w:ascii="Arial" w:hAnsi="Arial" w:cs="Arial"/>
          <w:b/>
          <w:i/>
          <w:color w:val="002060"/>
          <w:sz w:val="28"/>
          <w:szCs w:val="28"/>
        </w:rPr>
        <w:t>Cover Letter</w:t>
      </w:r>
    </w:p>
    <w:p w:rsid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F5D00" w:rsidRDefault="004F5D00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</w:t>
      </w:r>
      <w:r w:rsidR="00E23F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Editor</w:t>
      </w:r>
      <w:r w:rsidR="00E23F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de «</w:t>
      </w:r>
      <w:r w:rsidR="00781CBE">
        <w:rPr>
          <w:rFonts w:ascii="Arial" w:hAnsi="Arial" w:cs="Arial"/>
          <w:sz w:val="20"/>
          <w:szCs w:val="20"/>
        </w:rPr>
        <w:t>Alteridad</w:t>
      </w:r>
      <w:r>
        <w:rPr>
          <w:rFonts w:ascii="Arial" w:hAnsi="Arial" w:cs="Arial"/>
          <w:sz w:val="20"/>
          <w:szCs w:val="20"/>
        </w:rPr>
        <w:t>»</w:t>
      </w:r>
    </w:p>
    <w:p w:rsid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6E9" w:rsidRDefault="00B116E9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Leída la normativa de la </w:t>
      </w:r>
      <w:r w:rsidR="00C312FD">
        <w:rPr>
          <w:rFonts w:ascii="Arial" w:hAnsi="Arial" w:cs="Arial"/>
          <w:sz w:val="20"/>
          <w:szCs w:val="20"/>
        </w:rPr>
        <w:t>revista «</w:t>
      </w:r>
      <w:r w:rsidR="00781CBE">
        <w:rPr>
          <w:rFonts w:ascii="Arial" w:hAnsi="Arial" w:cs="Arial"/>
          <w:sz w:val="20"/>
          <w:szCs w:val="20"/>
        </w:rPr>
        <w:t>Alteridad</w:t>
      </w:r>
      <w:r w:rsidR="00C312F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y analizada su cobertura, área temática y enfoque, considero que esta revista es la idónea para la difusión del trabajo que le adjunto, por lo que le ruego sea some</w:t>
      </w:r>
      <w:r w:rsidR="00C312FD">
        <w:rPr>
          <w:rFonts w:ascii="Arial" w:hAnsi="Arial" w:cs="Arial"/>
          <w:sz w:val="20"/>
          <w:szCs w:val="20"/>
        </w:rPr>
        <w:t>tida</w:t>
      </w:r>
      <w:r>
        <w:rPr>
          <w:rFonts w:ascii="Arial" w:hAnsi="Arial" w:cs="Arial"/>
          <w:sz w:val="20"/>
          <w:szCs w:val="20"/>
        </w:rPr>
        <w:t xml:space="preserve"> a la consideración </w:t>
      </w:r>
      <w:r w:rsidR="00C312FD">
        <w:rPr>
          <w:rFonts w:ascii="Arial" w:hAnsi="Arial" w:cs="Arial"/>
          <w:sz w:val="20"/>
          <w:szCs w:val="20"/>
        </w:rPr>
        <w:t>para su publicación. El original lleva por título “_____________________________________”, cuya autoría corresponde a _______________________________________________________________.</w:t>
      </w:r>
    </w:p>
    <w:p w:rsidR="00C312FD" w:rsidRDefault="00C312FD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autor/es certifican que este trabajo no ha sido publicado, ni está en vías de consideración para su publicación en ninguna otra revista u obra editorial.</w:t>
      </w:r>
    </w:p>
    <w:p w:rsidR="00C312FD" w:rsidRDefault="00C312FD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autor/es se responsabilizan de su contenido y </w:t>
      </w:r>
      <w:r w:rsidRPr="00C312FD">
        <w:rPr>
          <w:rFonts w:ascii="Arial" w:hAnsi="Arial" w:cs="Arial"/>
          <w:sz w:val="20"/>
          <w:szCs w:val="20"/>
        </w:rPr>
        <w:t>de haber contribuido a la concepción, diseño y realización del trabajo,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análisis e interpretación</w:t>
      </w:r>
      <w:r>
        <w:rPr>
          <w:rFonts w:ascii="Arial" w:hAnsi="Arial" w:cs="Arial"/>
          <w:sz w:val="20"/>
          <w:szCs w:val="20"/>
        </w:rPr>
        <w:t xml:space="preserve"> de datos, y de haber participa</w:t>
      </w:r>
      <w:r w:rsidRPr="00C312FD">
        <w:rPr>
          <w:rFonts w:ascii="Arial" w:hAnsi="Arial" w:cs="Arial"/>
          <w:sz w:val="20"/>
          <w:szCs w:val="20"/>
        </w:rPr>
        <w:t>do en la redacción del texto y sus revisiones, así como en la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aprobación de la v</w:t>
      </w:r>
      <w:r>
        <w:rPr>
          <w:rFonts w:ascii="Arial" w:hAnsi="Arial" w:cs="Arial"/>
          <w:sz w:val="20"/>
          <w:szCs w:val="20"/>
        </w:rPr>
        <w:t>ersión que finalmente se remite en adjunto.</w:t>
      </w:r>
    </w:p>
    <w:p w:rsidR="00C312FD" w:rsidRPr="00C312FD" w:rsidRDefault="00C312FD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12FD">
        <w:rPr>
          <w:rFonts w:ascii="Arial" w:hAnsi="Arial" w:cs="Arial"/>
          <w:sz w:val="20"/>
          <w:szCs w:val="20"/>
        </w:rPr>
        <w:t>Se aceptan la introducción de cambios en el contenido si hubiere lugar tras la revisión, y de cambios en el estilo del</w:t>
      </w:r>
      <w:r>
        <w:rPr>
          <w:rFonts w:ascii="Arial" w:hAnsi="Arial" w:cs="Arial"/>
          <w:sz w:val="20"/>
          <w:szCs w:val="20"/>
        </w:rPr>
        <w:t xml:space="preserve"> manuscrito por parte de la r</w:t>
      </w:r>
      <w:r w:rsidRPr="00C312FD">
        <w:rPr>
          <w:rFonts w:ascii="Arial" w:hAnsi="Arial" w:cs="Arial"/>
          <w:sz w:val="20"/>
          <w:szCs w:val="20"/>
        </w:rPr>
        <w:t>edacción de «</w:t>
      </w:r>
      <w:r w:rsidR="00781CBE">
        <w:rPr>
          <w:rFonts w:ascii="Arial" w:hAnsi="Arial" w:cs="Arial"/>
          <w:sz w:val="20"/>
          <w:szCs w:val="20"/>
        </w:rPr>
        <w:t>Alteridad</w:t>
      </w:r>
      <w:r w:rsidRPr="00C312FD">
        <w:rPr>
          <w:rFonts w:ascii="Arial" w:hAnsi="Arial" w:cs="Arial"/>
          <w:sz w:val="20"/>
          <w:szCs w:val="20"/>
        </w:rPr>
        <w:t>».</w:t>
      </w:r>
    </w:p>
    <w:p w:rsidR="00C312FD" w:rsidRDefault="00C312FD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12FD" w:rsidRPr="001F0C03" w:rsidRDefault="00E23F53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F0C03">
        <w:rPr>
          <w:rFonts w:ascii="Arial" w:hAnsi="Arial" w:cs="Arial"/>
          <w:b/>
          <w:color w:val="002060"/>
          <w:sz w:val="24"/>
          <w:szCs w:val="24"/>
        </w:rPr>
        <w:t>Cesión de derechos y declaración de conflicto de intereses</w:t>
      </w:r>
    </w:p>
    <w:p w:rsidR="0090743B" w:rsidRDefault="0090743B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7A84" w:rsidRPr="0090743B" w:rsidRDefault="001C7A84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Universidad Politécnica Salesiana de Ecuador</w:t>
      </w:r>
      <w:r w:rsidRPr="0090743B">
        <w:rPr>
          <w:rFonts w:ascii="Arial" w:hAnsi="Arial" w:cs="Arial"/>
          <w:sz w:val="20"/>
          <w:szCs w:val="20"/>
        </w:rPr>
        <w:t xml:space="preserve"> conserva los derechos patrimoniales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>
        <w:rPr>
          <w:rFonts w:ascii="Arial" w:hAnsi="Arial" w:cs="Arial"/>
          <w:sz w:val="20"/>
          <w:szCs w:val="20"/>
        </w:rPr>
        <w:t>) de las obras publicadas</w:t>
      </w:r>
      <w:r w:rsidRPr="0090743B">
        <w:rPr>
          <w:rFonts w:ascii="Arial" w:hAnsi="Arial" w:cs="Arial"/>
          <w:sz w:val="20"/>
          <w:szCs w:val="20"/>
        </w:rPr>
        <w:t xml:space="preserve"> </w:t>
      </w:r>
      <w:r w:rsidRPr="00A239A4">
        <w:rPr>
          <w:rFonts w:ascii="Arial" w:hAnsi="Arial" w:cs="Arial"/>
          <w:sz w:val="20"/>
          <w:szCs w:val="20"/>
        </w:rPr>
        <w:t>y</w:t>
      </w:r>
      <w:r w:rsidRPr="0090743B">
        <w:rPr>
          <w:rFonts w:ascii="Arial" w:hAnsi="Arial" w:cs="Arial"/>
          <w:sz w:val="20"/>
          <w:szCs w:val="20"/>
        </w:rPr>
        <w:t xml:space="preserve"> favorece</w:t>
      </w:r>
      <w:r>
        <w:rPr>
          <w:rFonts w:ascii="Arial" w:hAnsi="Arial" w:cs="Arial"/>
          <w:sz w:val="20"/>
          <w:szCs w:val="20"/>
        </w:rPr>
        <w:t>rá</w:t>
      </w:r>
      <w:r w:rsidRPr="0090743B">
        <w:rPr>
          <w:rFonts w:ascii="Arial" w:hAnsi="Arial" w:cs="Arial"/>
          <w:sz w:val="20"/>
          <w:szCs w:val="20"/>
        </w:rPr>
        <w:t xml:space="preserve"> la reutilización de las mismas. Las obras se publican en la edición electrónica de la revista bajo una licencia Creative Commons Reconocimiento / No Comercial-Sin Obra</w:t>
      </w:r>
      <w:r>
        <w:rPr>
          <w:rFonts w:ascii="Arial" w:hAnsi="Arial" w:cs="Arial"/>
          <w:sz w:val="20"/>
          <w:szCs w:val="20"/>
        </w:rPr>
        <w:t xml:space="preserve"> Derivada 3.0 Ecuador</w:t>
      </w:r>
      <w:r w:rsidRPr="0090743B">
        <w:rPr>
          <w:rFonts w:ascii="Arial" w:hAnsi="Arial" w:cs="Arial"/>
          <w:sz w:val="20"/>
          <w:szCs w:val="20"/>
        </w:rPr>
        <w:t>: se pueden copiar, usar, difundir, transmitir y exponer públicamente.</w:t>
      </w:r>
    </w:p>
    <w:p w:rsidR="001C7A84" w:rsidRPr="0090743B" w:rsidRDefault="001C7A84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7A84" w:rsidRPr="0090743B" w:rsidRDefault="001C7A84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El autor/es abajo firmante transfiere parcialmente los derechos de propiedad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 xml:space="preserve">) del presente trabajo </w:t>
      </w:r>
      <w:r w:rsidRPr="00C27D3C">
        <w:rPr>
          <w:rFonts w:ascii="Arial" w:hAnsi="Arial" w:cs="Arial"/>
          <w:sz w:val="20"/>
          <w:szCs w:val="20"/>
        </w:rPr>
        <w:t xml:space="preserve">a la Universidad Politécnica Salesiana de Ecuador, para </w:t>
      </w:r>
      <w:r w:rsidRPr="0090743B">
        <w:rPr>
          <w:rFonts w:ascii="Arial" w:hAnsi="Arial" w:cs="Arial"/>
          <w:sz w:val="20"/>
          <w:szCs w:val="20"/>
        </w:rPr>
        <w:t>las ediciones impresas.</w:t>
      </w:r>
    </w:p>
    <w:p w:rsidR="0090743B" w:rsidRPr="0090743B" w:rsidRDefault="0090743B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43B" w:rsidRDefault="0090743B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Se declara además haber respetado los principios éticos de investigación y estar libre de cualquier conflicto de intereses.</w:t>
      </w:r>
    </w:p>
    <w:p w:rsidR="00A950A2" w:rsidRDefault="00A950A2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0A2" w:rsidRPr="0090743B" w:rsidRDefault="00A950A2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____(ciudad), a los ____ días del mes de ______ de 201_</w:t>
      </w:r>
    </w:p>
    <w:p w:rsidR="0090743B" w:rsidRPr="0090743B" w:rsidRDefault="0090743B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43B" w:rsidRDefault="00A950A2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Firmado. (P</w:t>
      </w:r>
      <w:r w:rsidR="0090743B" w:rsidRPr="0090743B">
        <w:rPr>
          <w:rFonts w:ascii="Arial" w:hAnsi="Arial" w:cs="Arial"/>
          <w:sz w:val="20"/>
          <w:szCs w:val="20"/>
        </w:rPr>
        <w:t>or el autor o en su caso, todos los autores)</w:t>
      </w:r>
    </w:p>
    <w:p w:rsidR="0090743B" w:rsidRDefault="0090743B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43B" w:rsidRDefault="0090743B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C03" w:rsidRDefault="001F0C03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0743B" w:rsidRPr="001F0C03" w:rsidRDefault="0090743B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1F0C03">
        <w:rPr>
          <w:rFonts w:ascii="Arial" w:hAnsi="Arial" w:cs="Arial"/>
          <w:color w:val="002060"/>
          <w:sz w:val="20"/>
          <w:szCs w:val="20"/>
        </w:rPr>
        <w:t>Nombre y apellido de los autores</w:t>
      </w:r>
    </w:p>
    <w:p w:rsidR="0090743B" w:rsidRDefault="0090743B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:rsidR="00A950A2" w:rsidRDefault="00A950A2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C03" w:rsidRDefault="001F0C03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A950A2" w:rsidRPr="001F0C03" w:rsidRDefault="00A950A2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1F0C03">
        <w:rPr>
          <w:rFonts w:ascii="Arial" w:hAnsi="Arial" w:cs="Arial"/>
          <w:color w:val="002060"/>
          <w:sz w:val="20"/>
          <w:szCs w:val="20"/>
        </w:rPr>
        <w:t>Nombre y apellido de los autores</w:t>
      </w:r>
    </w:p>
    <w:p w:rsidR="00A950A2" w:rsidRDefault="00A950A2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:rsidR="00A950A2" w:rsidRDefault="00A950A2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C03" w:rsidRDefault="001F0C03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A950A2" w:rsidRPr="001F0C03" w:rsidRDefault="00A950A2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1F0C03">
        <w:rPr>
          <w:rFonts w:ascii="Arial" w:hAnsi="Arial" w:cs="Arial"/>
          <w:color w:val="002060"/>
          <w:sz w:val="20"/>
          <w:szCs w:val="20"/>
        </w:rPr>
        <w:t>Nombre y apellido de los autores</w:t>
      </w:r>
    </w:p>
    <w:p w:rsidR="00A950A2" w:rsidRDefault="00A950A2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:rsidR="00A950A2" w:rsidRDefault="00A950A2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01C" w:rsidRDefault="0001401C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01C" w:rsidRPr="0001401C" w:rsidRDefault="003A32A0" w:rsidP="001F0C03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F0C03">
        <w:rPr>
          <w:rFonts w:ascii="Arial" w:hAnsi="Arial" w:cs="Arial"/>
          <w:b/>
          <w:i/>
          <w:sz w:val="18"/>
          <w:szCs w:val="18"/>
        </w:rPr>
        <w:t>Nota</w:t>
      </w:r>
      <w:r>
        <w:rPr>
          <w:rFonts w:ascii="Arial" w:hAnsi="Arial" w:cs="Arial"/>
          <w:i/>
          <w:sz w:val="18"/>
          <w:szCs w:val="18"/>
        </w:rPr>
        <w:t>: Una vez hay</w:t>
      </w:r>
      <w:r w:rsidR="0001401C" w:rsidRPr="0001401C">
        <w:rPr>
          <w:rFonts w:ascii="Arial" w:hAnsi="Arial" w:cs="Arial"/>
          <w:i/>
          <w:sz w:val="18"/>
          <w:szCs w:val="18"/>
        </w:rPr>
        <w:t>a guardado el documento cumplimentado y firmado, deberá consignarlo a través del sistema OJS en la sección “</w:t>
      </w:r>
      <w:r w:rsidR="004809ED" w:rsidRPr="00027B45">
        <w:rPr>
          <w:rFonts w:ascii="Arial" w:hAnsi="Arial" w:cs="Arial"/>
          <w:i/>
          <w:sz w:val="18"/>
          <w:szCs w:val="18"/>
        </w:rPr>
        <w:t xml:space="preserve">Archivos </w:t>
      </w:r>
      <w:r w:rsidR="0001401C" w:rsidRPr="0001401C">
        <w:rPr>
          <w:rFonts w:ascii="Arial" w:hAnsi="Arial" w:cs="Arial"/>
          <w:i/>
          <w:sz w:val="18"/>
          <w:szCs w:val="18"/>
        </w:rPr>
        <w:t>Complementarios”.</w:t>
      </w:r>
    </w:p>
    <w:sectPr w:rsidR="0001401C" w:rsidRPr="0001401C" w:rsidSect="004D755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04" w:rsidRDefault="00656A04" w:rsidP="004D7557">
      <w:pPr>
        <w:spacing w:after="0" w:line="240" w:lineRule="auto"/>
      </w:pPr>
      <w:r>
        <w:separator/>
      </w:r>
    </w:p>
  </w:endnote>
  <w:endnote w:type="continuationSeparator" w:id="0">
    <w:p w:rsidR="00656A04" w:rsidRDefault="00656A04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FD" w:rsidRPr="001C5DFD" w:rsidRDefault="001C5DFD">
    <w:pPr>
      <w:pStyle w:val="Piedepgina"/>
      <w:rPr>
        <w:rFonts w:ascii="Arial" w:hAnsi="Arial" w:cs="Arial"/>
      </w:rPr>
    </w:pPr>
    <w:r>
      <w:rPr>
        <w:rFonts w:ascii="Arial" w:hAnsi="Arial" w:cs="Arial"/>
        <w:sz w:val="18"/>
      </w:rPr>
      <w:t>© 2017.</w:t>
    </w:r>
    <w:r w:rsidRPr="00D36D2E">
      <w:rPr>
        <w:rFonts w:ascii="Arial" w:hAnsi="Arial" w:cs="Arial"/>
        <w:sz w:val="18"/>
      </w:rPr>
      <w:t xml:space="preserve"> Universidad Politécnica Salesiana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04" w:rsidRDefault="00656A04" w:rsidP="004D7557">
      <w:pPr>
        <w:spacing w:after="0" w:line="240" w:lineRule="auto"/>
      </w:pPr>
      <w:r>
        <w:separator/>
      </w:r>
    </w:p>
  </w:footnote>
  <w:footnote w:type="continuationSeparator" w:id="0">
    <w:p w:rsidR="00656A04" w:rsidRDefault="00656A04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FD" w:rsidRDefault="001C5DFD" w:rsidP="001C5DFD">
    <w:pPr>
      <w:pStyle w:val="Encabezado"/>
      <w:tabs>
        <w:tab w:val="clear" w:pos="4252"/>
      </w:tabs>
      <w:jc w:val="center"/>
      <w:rPr>
        <w:rFonts w:ascii="Arial Narrow" w:hAnsi="Arial Narrow"/>
        <w:b/>
        <w:color w:val="44546A" w:themeColor="text2"/>
        <w:sz w:val="32"/>
        <w:szCs w:val="32"/>
      </w:rPr>
    </w:pPr>
    <w:r>
      <w:rPr>
        <w:rFonts w:ascii="Arial Narrow" w:hAnsi="Arial Narrow"/>
        <w:b/>
        <w:noProof/>
        <w:color w:val="002060"/>
        <w:sz w:val="32"/>
        <w:szCs w:val="32"/>
        <w:lang w:eastAsia="es-ES"/>
      </w:rPr>
      <w:drawing>
        <wp:inline distT="0" distB="0" distL="0" distR="0" wp14:anchorId="4ECDC3F9" wp14:editId="46E41048">
          <wp:extent cx="2098581" cy="431216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083" cy="47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34C1" w:rsidRPr="001C5DFD" w:rsidRDefault="000934C1" w:rsidP="001C5DFD">
    <w:pPr>
      <w:pStyle w:val="Encabezado"/>
      <w:tabs>
        <w:tab w:val="clear" w:pos="4252"/>
      </w:tabs>
      <w:jc w:val="center"/>
      <w:rPr>
        <w:rFonts w:ascii="Arial Narrow" w:hAnsi="Arial Narrow"/>
        <w:b/>
        <w:color w:val="44546A" w:themeColor="text2"/>
        <w:sz w:val="32"/>
        <w:szCs w:val="32"/>
      </w:rPr>
    </w:pPr>
    <w:r w:rsidRPr="007B0624">
      <w:rPr>
        <w:rFonts w:ascii="Arial Narrow" w:hAnsi="Arial Narrow"/>
      </w:rPr>
      <w:t>ISSN: 1390-325X / e-ISSN: 1390-8642</w:t>
    </w:r>
  </w:p>
  <w:p w:rsidR="00CA5DB5" w:rsidRDefault="00CA5D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BC"/>
    <w:rsid w:val="0001401C"/>
    <w:rsid w:val="00027B45"/>
    <w:rsid w:val="000450E8"/>
    <w:rsid w:val="000904BF"/>
    <w:rsid w:val="000934C1"/>
    <w:rsid w:val="000C2C97"/>
    <w:rsid w:val="001B46BD"/>
    <w:rsid w:val="001C5DFD"/>
    <w:rsid w:val="001C7A84"/>
    <w:rsid w:val="001F0C03"/>
    <w:rsid w:val="002504BC"/>
    <w:rsid w:val="003600B6"/>
    <w:rsid w:val="003A32A0"/>
    <w:rsid w:val="004809ED"/>
    <w:rsid w:val="004D7557"/>
    <w:rsid w:val="004F5D00"/>
    <w:rsid w:val="00502DAC"/>
    <w:rsid w:val="0057581C"/>
    <w:rsid w:val="005B6824"/>
    <w:rsid w:val="00625BCE"/>
    <w:rsid w:val="00656A04"/>
    <w:rsid w:val="00684157"/>
    <w:rsid w:val="0069013B"/>
    <w:rsid w:val="006C1D59"/>
    <w:rsid w:val="006C44DA"/>
    <w:rsid w:val="006E56B9"/>
    <w:rsid w:val="0071008C"/>
    <w:rsid w:val="007757AC"/>
    <w:rsid w:val="00781CBE"/>
    <w:rsid w:val="007861D9"/>
    <w:rsid w:val="007A1E4D"/>
    <w:rsid w:val="007C79A1"/>
    <w:rsid w:val="00817920"/>
    <w:rsid w:val="008B15B1"/>
    <w:rsid w:val="008D3014"/>
    <w:rsid w:val="008E0E75"/>
    <w:rsid w:val="0090743B"/>
    <w:rsid w:val="00935364"/>
    <w:rsid w:val="00942BBE"/>
    <w:rsid w:val="00977CCB"/>
    <w:rsid w:val="00A00C88"/>
    <w:rsid w:val="00A239A4"/>
    <w:rsid w:val="00A83059"/>
    <w:rsid w:val="00A950A2"/>
    <w:rsid w:val="00AE484E"/>
    <w:rsid w:val="00B116E9"/>
    <w:rsid w:val="00B54968"/>
    <w:rsid w:val="00B859B1"/>
    <w:rsid w:val="00C27D3C"/>
    <w:rsid w:val="00C312FD"/>
    <w:rsid w:val="00C410AB"/>
    <w:rsid w:val="00C55EE3"/>
    <w:rsid w:val="00C96B85"/>
    <w:rsid w:val="00CA5DB5"/>
    <w:rsid w:val="00CB7E33"/>
    <w:rsid w:val="00CE3C35"/>
    <w:rsid w:val="00D56CB2"/>
    <w:rsid w:val="00E03D9B"/>
    <w:rsid w:val="00E23F53"/>
    <w:rsid w:val="00E27EBF"/>
    <w:rsid w:val="00EA6F22"/>
    <w:rsid w:val="00ED7C62"/>
    <w:rsid w:val="00EE4F3A"/>
    <w:rsid w:val="00F74FEB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A000"/>
  <w15:docId w15:val="{16B85836-39CA-4120-97A7-38D44908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  <w:style w:type="character" w:styleId="Refdecomentario">
    <w:name w:val="annotation reference"/>
    <w:basedOn w:val="Fuentedeprrafopredeter"/>
    <w:uiPriority w:val="99"/>
    <w:semiHidden/>
    <w:unhideWhenUsed/>
    <w:rsid w:val="009353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3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3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3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3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ocuments\UPS\OJS\ALTERIDAD\02_UPS_ALTERIDAD_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02_UPS_ALTERIDAD_Carta.dotx</Template>
  <TotalTime>0</TotalTime>
  <Pages>3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Torres</dc:creator>
  <cp:lastModifiedBy>Angel Torres</cp:lastModifiedBy>
  <cp:revision>1</cp:revision>
  <dcterms:created xsi:type="dcterms:W3CDTF">2017-06-14T19:48:00Z</dcterms:created>
  <dcterms:modified xsi:type="dcterms:W3CDTF">2017-06-14T19:48:00Z</dcterms:modified>
</cp:coreProperties>
</file>